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00"/>
        <w:gridCol w:w="1350"/>
        <w:gridCol w:w="190"/>
        <w:gridCol w:w="910"/>
        <w:gridCol w:w="50"/>
        <w:gridCol w:w="910"/>
        <w:gridCol w:w="80"/>
        <w:gridCol w:w="1540"/>
        <w:gridCol w:w="960"/>
      </w:tblGrid>
      <w:tr w:rsidR="00292007" w:rsidRPr="005131BB" w14:paraId="52349722" w14:textId="77777777" w:rsidTr="00944A81">
        <w:trPr>
          <w:gridAfter w:val="3"/>
          <w:wAfter w:w="2580" w:type="dxa"/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CE71" w14:textId="77777777" w:rsidR="00292007" w:rsidRPr="005131BB" w:rsidRDefault="00944A81" w:rsidP="003B6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Va</w:t>
            </w:r>
            <w:r w:rsidR="00292007"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k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BF1C" w14:textId="77777777" w:rsidR="00292007" w:rsidRPr="005131BB" w:rsidRDefault="00292007" w:rsidP="00513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Weeknummer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6AF7" w14:textId="77777777" w:rsidR="00292007" w:rsidRPr="005131BB" w:rsidRDefault="00292007" w:rsidP="00513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95EBF" w14:textId="77777777" w:rsidR="00292007" w:rsidRPr="005131BB" w:rsidRDefault="00292007" w:rsidP="00513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292007" w:rsidRPr="005131BB" w14:paraId="0549BBCF" w14:textId="77777777" w:rsidTr="000253EE">
        <w:trPr>
          <w:gridAfter w:val="3"/>
          <w:wAfter w:w="2580" w:type="dxa"/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D3B6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44B739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35D1D6" w14:textId="77777777" w:rsidR="00292007" w:rsidRPr="005131BB" w:rsidRDefault="00292007" w:rsidP="00513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FC733" w14:textId="77777777" w:rsidR="00292007" w:rsidRPr="005131BB" w:rsidRDefault="00292007" w:rsidP="00513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92007" w:rsidRPr="005131BB" w14:paraId="7E231AF5" w14:textId="77777777" w:rsidTr="000253EE">
        <w:trPr>
          <w:gridAfter w:val="3"/>
          <w:wAfter w:w="2580" w:type="dxa"/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A43A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C72F79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74E5BD" w14:textId="77777777" w:rsidR="00292007" w:rsidRPr="005131BB" w:rsidRDefault="00292007" w:rsidP="00513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E40A7" w14:textId="77777777" w:rsidR="00292007" w:rsidRPr="005131BB" w:rsidRDefault="00292007" w:rsidP="00513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92007" w:rsidRPr="005131BB" w14:paraId="1C8D2E48" w14:textId="77777777" w:rsidTr="000253EE">
        <w:trPr>
          <w:gridAfter w:val="3"/>
          <w:wAfter w:w="2580" w:type="dxa"/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3678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0C7109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593F23" w14:textId="77777777" w:rsidR="00292007" w:rsidRPr="005131BB" w:rsidRDefault="00292007" w:rsidP="00513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7E586" w14:textId="77777777" w:rsidR="00292007" w:rsidRPr="005131BB" w:rsidRDefault="00292007" w:rsidP="00513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92007" w:rsidRPr="005131BB" w14:paraId="33CC1F7C" w14:textId="77777777" w:rsidTr="000253EE">
        <w:trPr>
          <w:gridAfter w:val="3"/>
          <w:wAfter w:w="2580" w:type="dxa"/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4982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51F9C2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E7794A" w14:textId="77777777" w:rsidR="00292007" w:rsidRPr="005131BB" w:rsidRDefault="00292007" w:rsidP="00513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508B6" w14:textId="77777777" w:rsidR="00292007" w:rsidRPr="005131BB" w:rsidRDefault="00292007" w:rsidP="00513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92007" w:rsidRPr="005131BB" w14:paraId="18AC26D1" w14:textId="77777777" w:rsidTr="000253EE">
        <w:trPr>
          <w:gridAfter w:val="3"/>
          <w:wAfter w:w="2580" w:type="dxa"/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AB25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126EC7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3094F2" w14:textId="77777777" w:rsidR="00292007" w:rsidRPr="005131BB" w:rsidRDefault="00292007" w:rsidP="00513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EDACA" w14:textId="77777777" w:rsidR="00292007" w:rsidRPr="005131BB" w:rsidRDefault="00292007" w:rsidP="00513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92007" w:rsidRPr="005131BB" w14:paraId="5C2F15BA" w14:textId="77777777" w:rsidTr="000253EE">
        <w:trPr>
          <w:gridAfter w:val="3"/>
          <w:wAfter w:w="2580" w:type="dxa"/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D294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3F04983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44106F3" w14:textId="77777777" w:rsidR="00292007" w:rsidRPr="005131BB" w:rsidRDefault="00292007" w:rsidP="00513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46263" w14:textId="77777777" w:rsidR="00292007" w:rsidRPr="005131BB" w:rsidRDefault="00292007" w:rsidP="00513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92007" w:rsidRPr="005131BB" w14:paraId="59BAECBD" w14:textId="77777777" w:rsidTr="000253EE">
        <w:trPr>
          <w:gridAfter w:val="3"/>
          <w:wAfter w:w="2580" w:type="dxa"/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6F64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6a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5FB1B9B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D5EDFB4" w14:textId="77777777" w:rsidR="00292007" w:rsidRPr="005131BB" w:rsidRDefault="00292007" w:rsidP="00513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8C06D" w14:textId="77777777" w:rsidR="00292007" w:rsidRPr="005131BB" w:rsidRDefault="00292007" w:rsidP="00513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92007" w:rsidRPr="005131BB" w14:paraId="2546E0F4" w14:textId="77777777" w:rsidTr="000253EE">
        <w:trPr>
          <w:gridAfter w:val="3"/>
          <w:wAfter w:w="2580" w:type="dxa"/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F203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F0957C0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4782190" w14:textId="77777777" w:rsidR="00292007" w:rsidRPr="005131BB" w:rsidRDefault="00292007" w:rsidP="00513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C6FB9" w14:textId="77777777" w:rsidR="00292007" w:rsidRPr="005131BB" w:rsidRDefault="00292007" w:rsidP="00513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92007" w:rsidRPr="005131BB" w14:paraId="1DEDF87A" w14:textId="77777777" w:rsidTr="000253EE">
        <w:trPr>
          <w:gridAfter w:val="3"/>
          <w:wAfter w:w="2580" w:type="dxa"/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B4D4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695E7BC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FE7CC0C" w14:textId="77777777" w:rsidR="00292007" w:rsidRPr="005131BB" w:rsidRDefault="00292007" w:rsidP="00513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BBD67" w14:textId="77777777" w:rsidR="00292007" w:rsidRPr="005131BB" w:rsidRDefault="00292007" w:rsidP="00513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92007" w:rsidRPr="005131BB" w14:paraId="34916558" w14:textId="77777777" w:rsidTr="000253EE">
        <w:trPr>
          <w:gridAfter w:val="3"/>
          <w:wAfter w:w="2580" w:type="dxa"/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34EA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B94D19E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73A87B8" w14:textId="77777777" w:rsidR="00292007" w:rsidRPr="005131BB" w:rsidRDefault="00292007" w:rsidP="00513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57836" w14:textId="77777777" w:rsidR="00292007" w:rsidRPr="005131BB" w:rsidRDefault="00292007" w:rsidP="00513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92007" w:rsidRPr="005131BB" w14:paraId="3B06296B" w14:textId="77777777" w:rsidTr="00944A81">
        <w:trPr>
          <w:gridAfter w:val="3"/>
          <w:wAfter w:w="2580" w:type="dxa"/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9D83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7B70" w14:textId="77777777" w:rsidR="00292007" w:rsidRPr="005131BB" w:rsidRDefault="00E635A9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10-11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5127" w14:textId="77777777" w:rsidR="00292007" w:rsidRPr="005131BB" w:rsidRDefault="00292007" w:rsidP="00513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 201</w:t>
            </w:r>
            <w:r w:rsidR="00E635A9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E1A5C" w14:textId="77777777" w:rsidR="00292007" w:rsidRPr="005131BB" w:rsidRDefault="00292007" w:rsidP="00513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92007" w:rsidRPr="005131BB" w14:paraId="6025F9A5" w14:textId="77777777" w:rsidTr="00944A81">
        <w:trPr>
          <w:gridAfter w:val="3"/>
          <w:wAfter w:w="2580" w:type="dxa"/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BA38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FA12" w14:textId="77777777" w:rsidR="00292007" w:rsidRPr="005131BB" w:rsidRDefault="00E635A9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11-12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449A" w14:textId="77777777" w:rsidR="00292007" w:rsidRPr="005131BB" w:rsidRDefault="00292007" w:rsidP="00292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color w:val="000000"/>
                <w:lang w:eastAsia="nl-NL"/>
              </w:rPr>
              <w:t>201</w:t>
            </w:r>
            <w:r w:rsidR="00E635A9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1AD66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92007" w:rsidRPr="005131BB" w14:paraId="242C7CD1" w14:textId="77777777" w:rsidTr="000253EE">
        <w:trPr>
          <w:gridAfter w:val="3"/>
          <w:wAfter w:w="2580" w:type="dxa"/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15BF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39FBF4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83A8FD" w14:textId="77777777" w:rsidR="00292007" w:rsidRPr="005131BB" w:rsidRDefault="00292007" w:rsidP="00292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6DA97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92007" w:rsidRPr="005131BB" w14:paraId="05458C95" w14:textId="77777777" w:rsidTr="000253EE">
        <w:trPr>
          <w:gridAfter w:val="3"/>
          <w:wAfter w:w="2580" w:type="dxa"/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2CF9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733E7F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317982" w14:textId="77777777" w:rsidR="00292007" w:rsidRPr="005131BB" w:rsidRDefault="00292007" w:rsidP="00513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F553B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92007" w:rsidRPr="005131BB" w14:paraId="0967EAEC" w14:textId="77777777" w:rsidTr="000253EE">
        <w:trPr>
          <w:gridAfter w:val="3"/>
          <w:wAfter w:w="2580" w:type="dxa"/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E2EE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9C4A426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7D9F78F" w14:textId="77777777" w:rsidR="00292007" w:rsidRPr="005131BB" w:rsidRDefault="00292007" w:rsidP="00292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AF3CD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92007" w:rsidRPr="005131BB" w14:paraId="3A24D19A" w14:textId="77777777" w:rsidTr="000253EE">
        <w:trPr>
          <w:gridAfter w:val="3"/>
          <w:wAfter w:w="2580" w:type="dxa"/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257D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12730BC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7856DBE" w14:textId="77777777" w:rsidR="00292007" w:rsidRPr="005131BB" w:rsidRDefault="00292007" w:rsidP="00513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FFCE0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92007" w:rsidRPr="005131BB" w14:paraId="5CFC03E3" w14:textId="77777777" w:rsidTr="000253EE">
        <w:trPr>
          <w:gridAfter w:val="3"/>
          <w:wAfter w:w="2580" w:type="dxa"/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CB93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E539CF3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8B8C1E3" w14:textId="77777777" w:rsidR="00292007" w:rsidRPr="005131BB" w:rsidRDefault="00292007" w:rsidP="00292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2F05E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92007" w:rsidRPr="005131BB" w14:paraId="076D5C51" w14:textId="77777777" w:rsidTr="00944A81">
        <w:trPr>
          <w:gridAfter w:val="3"/>
          <w:wAfter w:w="2580" w:type="dxa"/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0F14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5685" w14:textId="77777777" w:rsidR="00292007" w:rsidRPr="005131BB" w:rsidRDefault="00E635A9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12</w:t>
            </w:r>
            <w:r w:rsidR="00292007" w:rsidRPr="005131B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t/m 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0782" w14:textId="77777777" w:rsidR="00292007" w:rsidRPr="005131BB" w:rsidRDefault="00292007" w:rsidP="00292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color w:val="000000"/>
                <w:lang w:eastAsia="nl-NL"/>
              </w:rPr>
              <w:t>201</w:t>
            </w:r>
            <w:r w:rsidR="00E635A9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DBBDF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92007" w:rsidRPr="005131BB" w14:paraId="460B06AC" w14:textId="77777777" w:rsidTr="00944A81">
        <w:trPr>
          <w:gridAfter w:val="3"/>
          <w:wAfter w:w="2580" w:type="dxa"/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3E1C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71DE" w14:textId="77777777" w:rsidR="00292007" w:rsidRPr="005131BB" w:rsidRDefault="00E635A9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 w:rsidR="00292007" w:rsidRPr="005131B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t/m 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263F" w14:textId="77777777" w:rsidR="00292007" w:rsidRPr="005131BB" w:rsidRDefault="00292007" w:rsidP="00292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color w:val="000000"/>
                <w:lang w:eastAsia="nl-NL"/>
              </w:rPr>
              <w:t>201</w:t>
            </w:r>
            <w:r w:rsidR="00E635A9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AF522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92007" w:rsidRPr="005131BB" w14:paraId="0AE1E06A" w14:textId="77777777" w:rsidTr="000253EE">
        <w:trPr>
          <w:gridAfter w:val="3"/>
          <w:wAfter w:w="2580" w:type="dxa"/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CEED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0E16CA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8D222B" w14:textId="77777777" w:rsidR="00292007" w:rsidRPr="005131BB" w:rsidRDefault="00292007" w:rsidP="00513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49CD9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92007" w:rsidRPr="005131BB" w14:paraId="5C12BF01" w14:textId="77777777" w:rsidTr="000253EE">
        <w:trPr>
          <w:gridAfter w:val="3"/>
          <w:wAfter w:w="2580" w:type="dxa"/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0319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629F97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911E9A" w14:textId="77777777" w:rsidR="00292007" w:rsidRPr="005131BB" w:rsidRDefault="00292007" w:rsidP="00513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FBD02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92007" w:rsidRPr="005131BB" w14:paraId="507AEEEC" w14:textId="77777777" w:rsidTr="000253EE">
        <w:trPr>
          <w:gridAfter w:val="3"/>
          <w:wAfter w:w="2580" w:type="dxa"/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7BED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3D28E4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56549F" w14:textId="77777777" w:rsidR="00292007" w:rsidRPr="005131BB" w:rsidRDefault="00292007" w:rsidP="00513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92E87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92007" w:rsidRPr="005131BB" w14:paraId="5BC7763A" w14:textId="77777777" w:rsidTr="000253EE">
        <w:trPr>
          <w:gridAfter w:val="3"/>
          <w:wAfter w:w="2580" w:type="dxa"/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B392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F1A7BB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BC738B" w14:textId="77777777" w:rsidR="00292007" w:rsidRPr="005131BB" w:rsidRDefault="00292007" w:rsidP="00513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987B2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92007" w:rsidRPr="005131BB" w14:paraId="193F437D" w14:textId="77777777" w:rsidTr="000253EE">
        <w:trPr>
          <w:gridAfter w:val="3"/>
          <w:wAfter w:w="2580" w:type="dxa"/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829D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41277F6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390D150" w14:textId="77777777" w:rsidR="00292007" w:rsidRPr="005131BB" w:rsidRDefault="00292007" w:rsidP="00292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AC5B2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92007" w:rsidRPr="005131BB" w14:paraId="5C728C3F" w14:textId="77777777" w:rsidTr="000253EE">
        <w:trPr>
          <w:gridAfter w:val="3"/>
          <w:wAfter w:w="2580" w:type="dxa"/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D5C6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671CBB9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6A133EC" w14:textId="77777777" w:rsidR="00292007" w:rsidRPr="005131BB" w:rsidRDefault="00292007" w:rsidP="00292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1DC06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92007" w:rsidRPr="005131BB" w14:paraId="70E0114D" w14:textId="77777777" w:rsidTr="000253EE">
        <w:trPr>
          <w:gridAfter w:val="3"/>
          <w:wAfter w:w="2580" w:type="dxa"/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4453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0F8EC28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888A9BA" w14:textId="77777777" w:rsidR="00292007" w:rsidRPr="005131BB" w:rsidRDefault="00292007" w:rsidP="00292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40D53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92007" w:rsidRPr="005131BB" w14:paraId="6D2D7D7C" w14:textId="77777777" w:rsidTr="000253EE">
        <w:trPr>
          <w:gridAfter w:val="3"/>
          <w:wAfter w:w="2580" w:type="dxa"/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A33E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FF76D7F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2307129" w14:textId="77777777" w:rsidR="00292007" w:rsidRPr="005131BB" w:rsidRDefault="00292007" w:rsidP="00292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20B6E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92007" w:rsidRPr="005131BB" w14:paraId="0C65EBEE" w14:textId="77777777" w:rsidTr="000253EE">
        <w:trPr>
          <w:gridAfter w:val="3"/>
          <w:wAfter w:w="2580" w:type="dxa"/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E813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35AD547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EB4DD5C" w14:textId="77777777" w:rsidR="00292007" w:rsidRPr="005131BB" w:rsidRDefault="00292007" w:rsidP="00292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CE0B9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92007" w:rsidRPr="005131BB" w14:paraId="1672D2E0" w14:textId="77777777" w:rsidTr="000253EE">
        <w:trPr>
          <w:gridAfter w:val="3"/>
          <w:wAfter w:w="2580" w:type="dxa"/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D151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C22F1AE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39E9792" w14:textId="77777777" w:rsidR="00292007" w:rsidRPr="005131BB" w:rsidRDefault="00292007" w:rsidP="00292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9A384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92007" w:rsidRPr="005131BB" w14:paraId="0A51F734" w14:textId="77777777" w:rsidTr="000253EE">
        <w:trPr>
          <w:gridAfter w:val="3"/>
          <w:wAfter w:w="2580" w:type="dxa"/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9FA2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EC8F5E5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E8E4F8C" w14:textId="77777777" w:rsidR="00292007" w:rsidRPr="005131BB" w:rsidRDefault="00292007" w:rsidP="00292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E835B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92007" w:rsidRPr="005131BB" w14:paraId="4D4B2FC4" w14:textId="77777777" w:rsidTr="000253EE">
        <w:trPr>
          <w:gridAfter w:val="3"/>
          <w:wAfter w:w="2580" w:type="dxa"/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41C3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30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4388E55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8B9516E" w14:textId="77777777" w:rsidR="00292007" w:rsidRPr="005131BB" w:rsidRDefault="00292007" w:rsidP="00292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5E126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92007" w:rsidRPr="005131BB" w14:paraId="15EE9CE6" w14:textId="77777777" w:rsidTr="000253EE">
        <w:trPr>
          <w:gridAfter w:val="3"/>
          <w:wAfter w:w="2580" w:type="dxa"/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5E8C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30a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35C13BA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E6D8B80" w14:textId="77777777" w:rsidR="00292007" w:rsidRPr="005131BB" w:rsidRDefault="00292007" w:rsidP="00292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DB1E6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92007" w:rsidRPr="005131BB" w14:paraId="7B85F444" w14:textId="77777777" w:rsidTr="000253EE">
        <w:trPr>
          <w:gridAfter w:val="3"/>
          <w:wAfter w:w="2580" w:type="dxa"/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DCF2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31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1FA355D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6DDF798" w14:textId="77777777" w:rsidR="00292007" w:rsidRPr="005131BB" w:rsidRDefault="00292007" w:rsidP="00292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04EA4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92007" w:rsidRPr="005131BB" w14:paraId="5FCE01A2" w14:textId="77777777" w:rsidTr="000253EE">
        <w:trPr>
          <w:gridAfter w:val="3"/>
          <w:wAfter w:w="2580" w:type="dxa"/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DD4C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32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24E8B8B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A4C32A8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024BB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92007" w:rsidRPr="005131BB" w14:paraId="731338C8" w14:textId="77777777" w:rsidTr="000253EE">
        <w:trPr>
          <w:gridAfter w:val="3"/>
          <w:wAfter w:w="2580" w:type="dxa"/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8CAC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33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B1EA71C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1FDA421" w14:textId="77777777" w:rsidR="00292007" w:rsidRPr="005131BB" w:rsidRDefault="00292007" w:rsidP="00292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E6059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92007" w:rsidRPr="005131BB" w14:paraId="584BE507" w14:textId="77777777" w:rsidTr="000253EE">
        <w:trPr>
          <w:gridAfter w:val="3"/>
          <w:wAfter w:w="2580" w:type="dxa"/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3390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34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8A4EC29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A04BA5C" w14:textId="77777777" w:rsidR="00292007" w:rsidRPr="005131BB" w:rsidRDefault="00292007" w:rsidP="00292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E309F" w14:textId="77777777" w:rsidR="00292007" w:rsidRPr="005131BB" w:rsidRDefault="00292007" w:rsidP="00513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92007" w:rsidRPr="005131BB" w14:paraId="176FBA5B" w14:textId="77777777" w:rsidTr="00944A81">
        <w:trPr>
          <w:gridAfter w:val="3"/>
          <w:wAfter w:w="2580" w:type="dxa"/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3042" w14:textId="77777777" w:rsidR="00292007" w:rsidRPr="005131BB" w:rsidRDefault="00292007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35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4857" w14:textId="77777777" w:rsidR="00292007" w:rsidRPr="005131BB" w:rsidRDefault="00E635A9" w:rsidP="00513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2-3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0EE4" w14:textId="77777777" w:rsidR="00292007" w:rsidRPr="005131BB" w:rsidRDefault="00292007" w:rsidP="00292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color w:val="000000"/>
                <w:lang w:eastAsia="nl-NL"/>
              </w:rPr>
              <w:t>2019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A2022" w14:textId="77777777" w:rsidR="00292007" w:rsidRPr="005131BB" w:rsidRDefault="00292007" w:rsidP="00513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253EE" w:rsidRPr="005131BB" w14:paraId="6A0D3596" w14:textId="77777777" w:rsidTr="000253EE">
        <w:trPr>
          <w:gridAfter w:val="3"/>
          <w:wAfter w:w="2580" w:type="dxa"/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EE3B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36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65C179E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02B522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B9DB1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253EE" w:rsidRPr="005131BB" w14:paraId="653CDAB9" w14:textId="77777777" w:rsidTr="00944A81">
        <w:trPr>
          <w:gridAfter w:val="3"/>
          <w:wAfter w:w="2580" w:type="dxa"/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B4BB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37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24D4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3-4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AA03" w14:textId="77777777" w:rsidR="000253EE" w:rsidRPr="005131BB" w:rsidRDefault="000253EE" w:rsidP="00025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color w:val="000000"/>
                <w:lang w:eastAsia="nl-NL"/>
              </w:rPr>
              <w:t>2019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1C7E" w14:textId="77777777" w:rsidR="000253EE" w:rsidRPr="005131BB" w:rsidRDefault="000253EE" w:rsidP="0002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253EE" w:rsidRPr="005131BB" w14:paraId="75D6B984" w14:textId="77777777" w:rsidTr="00944A81">
        <w:trPr>
          <w:gridAfter w:val="3"/>
          <w:wAfter w:w="2580" w:type="dxa"/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D9F3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38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2AF4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4-5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86CA" w14:textId="77777777" w:rsidR="000253EE" w:rsidRPr="005131BB" w:rsidRDefault="000253EE" w:rsidP="00025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color w:val="000000"/>
                <w:lang w:eastAsia="nl-NL"/>
              </w:rPr>
              <w:t>2019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DD68" w14:textId="77777777" w:rsidR="000253EE" w:rsidRPr="005131BB" w:rsidRDefault="000253EE" w:rsidP="0002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bookmarkStart w:id="0" w:name="_GoBack"/>
            <w:bookmarkEnd w:id="0"/>
          </w:p>
        </w:tc>
      </w:tr>
      <w:tr w:rsidR="000253EE" w:rsidRPr="005131BB" w14:paraId="6B2F677C" w14:textId="77777777" w:rsidTr="000253EE">
        <w:trPr>
          <w:gridAfter w:val="3"/>
          <w:wAfter w:w="2580" w:type="dxa"/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FBE2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39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6A6DB8D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A4190E2" w14:textId="77777777" w:rsidR="000253EE" w:rsidRPr="005131BB" w:rsidRDefault="000253EE" w:rsidP="00025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EDB8" w14:textId="77777777" w:rsidR="000253EE" w:rsidRPr="005131BB" w:rsidRDefault="000253EE" w:rsidP="0002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253EE" w:rsidRPr="005131BB" w14:paraId="54CA38EC" w14:textId="77777777" w:rsidTr="00944A81">
        <w:trPr>
          <w:gridAfter w:val="3"/>
          <w:wAfter w:w="2580" w:type="dxa"/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F05E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046A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  <w:r w:rsidRPr="005131B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t/m 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2E2D" w14:textId="77777777" w:rsidR="000253EE" w:rsidRPr="005131BB" w:rsidRDefault="000253EE" w:rsidP="00025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color w:val="000000"/>
                <w:lang w:eastAsia="nl-NL"/>
              </w:rPr>
              <w:t>2019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3BC1" w14:textId="77777777" w:rsidR="000253EE" w:rsidRPr="005131BB" w:rsidRDefault="000253EE" w:rsidP="0002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253EE" w:rsidRPr="005131BB" w14:paraId="2702D8B8" w14:textId="77777777" w:rsidTr="00944A81">
        <w:trPr>
          <w:gridAfter w:val="3"/>
          <w:wAfter w:w="2580" w:type="dxa"/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69F75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Vak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030A8" w14:textId="77777777" w:rsidR="000253EE" w:rsidRPr="00944A81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944A81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Weeknummer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77F43" w14:textId="77777777" w:rsidR="000253EE" w:rsidRPr="005131BB" w:rsidRDefault="000253EE" w:rsidP="00025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A0C34" w14:textId="77777777" w:rsidR="000253EE" w:rsidRPr="005131BB" w:rsidRDefault="000253EE" w:rsidP="0002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253EE" w:rsidRPr="005131BB" w14:paraId="2477662A" w14:textId="77777777" w:rsidTr="000253EE">
        <w:trPr>
          <w:gridAfter w:val="3"/>
          <w:wAfter w:w="2580" w:type="dxa"/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DCAB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lastRenderedPageBreak/>
              <w:t>41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A5E4D15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EC00AF9" w14:textId="77777777" w:rsidR="000253EE" w:rsidRPr="005131BB" w:rsidRDefault="000253EE" w:rsidP="00025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E552" w14:textId="77777777" w:rsidR="000253EE" w:rsidRPr="005131BB" w:rsidRDefault="000253EE" w:rsidP="0002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253EE" w:rsidRPr="005131BB" w14:paraId="55E2B229" w14:textId="77777777" w:rsidTr="000253EE">
        <w:trPr>
          <w:gridAfter w:val="3"/>
          <w:wAfter w:w="2580" w:type="dxa"/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17E7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42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67CA6B3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713FA32" w14:textId="77777777" w:rsidR="000253EE" w:rsidRPr="005131BB" w:rsidRDefault="000253EE" w:rsidP="00025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097B" w14:textId="77777777" w:rsidR="000253EE" w:rsidRPr="005131BB" w:rsidRDefault="000253EE" w:rsidP="0002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253EE" w:rsidRPr="005131BB" w14:paraId="1EFE0318" w14:textId="77777777" w:rsidTr="00944A81">
        <w:trPr>
          <w:gridAfter w:val="3"/>
          <w:wAfter w:w="2580" w:type="dxa"/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C01C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43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DD9E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15-16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E285" w14:textId="77777777" w:rsidR="000253EE" w:rsidRPr="005131BB" w:rsidRDefault="000253EE" w:rsidP="00025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color w:val="000000"/>
                <w:lang w:eastAsia="nl-NL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E648" w14:textId="77777777" w:rsidR="000253EE" w:rsidRPr="005131BB" w:rsidRDefault="000253EE" w:rsidP="0002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253EE" w:rsidRPr="005131BB" w14:paraId="6BAFA663" w14:textId="77777777" w:rsidTr="000253EE">
        <w:trPr>
          <w:gridAfter w:val="3"/>
          <w:wAfter w:w="2580" w:type="dxa"/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6645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44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6652188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0C44EA7" w14:textId="77777777" w:rsidR="000253EE" w:rsidRPr="005131BB" w:rsidRDefault="000253EE" w:rsidP="00025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A140B" w14:textId="77777777" w:rsidR="000253EE" w:rsidRPr="005131BB" w:rsidRDefault="000253EE" w:rsidP="0002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253EE" w:rsidRPr="005131BB" w14:paraId="2B25D3E8" w14:textId="77777777" w:rsidTr="000253EE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0D3D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br w:type="page"/>
            </w: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45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6FBBEF2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2D8FEF7" w14:textId="77777777" w:rsidR="000253EE" w:rsidRPr="005131BB" w:rsidRDefault="000253EE" w:rsidP="00025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A1448" w14:textId="77777777" w:rsidR="000253EE" w:rsidRPr="005131BB" w:rsidRDefault="000253EE" w:rsidP="0002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0417" w14:textId="77777777" w:rsidR="000253EE" w:rsidRPr="005131BB" w:rsidRDefault="000253EE" w:rsidP="0002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E2F6" w14:textId="77777777" w:rsidR="000253EE" w:rsidRPr="005131BB" w:rsidRDefault="000253EE" w:rsidP="0002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253EE" w:rsidRPr="005131BB" w14:paraId="391EB740" w14:textId="77777777" w:rsidTr="00944A81">
        <w:trPr>
          <w:gridAfter w:val="4"/>
          <w:wAfter w:w="3490" w:type="dxa"/>
          <w:trHeight w:val="288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2B45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46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D48D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14-15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00F0" w14:textId="77777777" w:rsidR="000253EE" w:rsidRPr="005131BB" w:rsidRDefault="000253EE" w:rsidP="00025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2019</w:t>
            </w:r>
          </w:p>
        </w:tc>
      </w:tr>
      <w:tr w:rsidR="000253EE" w:rsidRPr="005131BB" w14:paraId="0CD55F7B" w14:textId="77777777" w:rsidTr="000253EE">
        <w:trPr>
          <w:gridAfter w:val="4"/>
          <w:wAfter w:w="3490" w:type="dxa"/>
          <w:trHeight w:val="288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F7B3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47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F38BFB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4E02FC" w14:textId="77777777" w:rsidR="000253EE" w:rsidRPr="005131BB" w:rsidRDefault="000253EE" w:rsidP="00025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253EE" w:rsidRPr="005131BB" w14:paraId="2267373F" w14:textId="77777777" w:rsidTr="00944A81">
        <w:trPr>
          <w:gridAfter w:val="4"/>
          <w:wAfter w:w="3490" w:type="dxa"/>
          <w:trHeight w:val="288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B4AB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48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ECCD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16</w:t>
            </w:r>
            <w:r w:rsidRPr="005131B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t/m 1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1E82" w14:textId="77777777" w:rsidR="000253EE" w:rsidRPr="005131BB" w:rsidRDefault="000253EE" w:rsidP="00025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2019</w:t>
            </w:r>
          </w:p>
        </w:tc>
      </w:tr>
      <w:tr w:rsidR="000253EE" w:rsidRPr="005131BB" w14:paraId="6FFA3692" w14:textId="77777777" w:rsidTr="000253EE">
        <w:trPr>
          <w:gridAfter w:val="4"/>
          <w:wAfter w:w="3490" w:type="dxa"/>
          <w:trHeight w:val="288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3371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49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2561CB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25B0BD" w14:textId="77777777" w:rsidR="000253EE" w:rsidRPr="005131BB" w:rsidRDefault="000253EE" w:rsidP="00025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253EE" w:rsidRPr="005131BB" w14:paraId="71377192" w14:textId="77777777" w:rsidTr="00944A81">
        <w:trPr>
          <w:gridAfter w:val="4"/>
          <w:wAfter w:w="3490" w:type="dxa"/>
          <w:trHeight w:val="288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7F3D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3F46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  <w:r w:rsidRPr="005131B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t/m 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1A80" w14:textId="77777777" w:rsidR="000253EE" w:rsidRPr="005131BB" w:rsidRDefault="000253EE" w:rsidP="00025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2019</w:t>
            </w:r>
          </w:p>
        </w:tc>
      </w:tr>
      <w:tr w:rsidR="000253EE" w:rsidRPr="005131BB" w14:paraId="65FF0C50" w14:textId="77777777" w:rsidTr="00944A81">
        <w:trPr>
          <w:gridAfter w:val="4"/>
          <w:wAfter w:w="3490" w:type="dxa"/>
          <w:trHeight w:val="288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DC68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51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710D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color w:val="000000"/>
                <w:lang w:eastAsia="nl-NL"/>
              </w:rPr>
              <w:t>2-3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CF85" w14:textId="77777777" w:rsidR="000253EE" w:rsidRPr="005131BB" w:rsidRDefault="000253EE" w:rsidP="00025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2019</w:t>
            </w:r>
          </w:p>
        </w:tc>
      </w:tr>
      <w:tr w:rsidR="000253EE" w:rsidRPr="005131BB" w14:paraId="236D19EE" w14:textId="77777777" w:rsidTr="00944A81">
        <w:trPr>
          <w:gridAfter w:val="4"/>
          <w:wAfter w:w="3490" w:type="dxa"/>
          <w:trHeight w:val="288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4197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52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003D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  <w:r w:rsidRPr="005131BB">
              <w:rPr>
                <w:rFonts w:ascii="Calibri" w:eastAsia="Times New Roman" w:hAnsi="Calibri" w:cs="Times New Roman"/>
                <w:color w:val="000000"/>
                <w:lang w:eastAsia="nl-NL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21D0" w14:textId="77777777" w:rsidR="000253EE" w:rsidRPr="005131BB" w:rsidRDefault="000253EE" w:rsidP="00025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2019</w:t>
            </w:r>
          </w:p>
        </w:tc>
      </w:tr>
      <w:tr w:rsidR="000253EE" w:rsidRPr="005131BB" w14:paraId="31F2DFA7" w14:textId="77777777" w:rsidTr="00944A81">
        <w:trPr>
          <w:gridAfter w:val="4"/>
          <w:wAfter w:w="3490" w:type="dxa"/>
          <w:trHeight w:val="288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927C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53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5C6A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  <w:r w:rsidRPr="005131B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t/m 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1F49" w14:textId="77777777" w:rsidR="000253EE" w:rsidRPr="005131BB" w:rsidRDefault="000253EE" w:rsidP="00025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2019</w:t>
            </w:r>
          </w:p>
        </w:tc>
      </w:tr>
      <w:tr w:rsidR="000253EE" w:rsidRPr="005131BB" w14:paraId="60610BDE" w14:textId="77777777" w:rsidTr="00944A81">
        <w:trPr>
          <w:gridAfter w:val="4"/>
          <w:wAfter w:w="3490" w:type="dxa"/>
          <w:trHeight w:val="288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E2FB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54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A4CD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  <w:r w:rsidRPr="005131B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t/m 1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42B6" w14:textId="77777777" w:rsidR="000253EE" w:rsidRPr="005131BB" w:rsidRDefault="000253EE" w:rsidP="00025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2019</w:t>
            </w:r>
          </w:p>
        </w:tc>
      </w:tr>
      <w:tr w:rsidR="000253EE" w:rsidRPr="005131BB" w14:paraId="340DE959" w14:textId="77777777" w:rsidTr="00944A81">
        <w:trPr>
          <w:gridAfter w:val="4"/>
          <w:wAfter w:w="3490" w:type="dxa"/>
          <w:trHeight w:val="288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35FE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55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0BCA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9-20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3F45" w14:textId="77777777" w:rsidR="000253EE" w:rsidRPr="005131BB" w:rsidRDefault="000253EE" w:rsidP="00025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2019</w:t>
            </w:r>
          </w:p>
        </w:tc>
      </w:tr>
      <w:tr w:rsidR="000253EE" w:rsidRPr="005131BB" w14:paraId="45F70D84" w14:textId="77777777" w:rsidTr="00944A81">
        <w:trPr>
          <w:gridAfter w:val="4"/>
          <w:wAfter w:w="3490" w:type="dxa"/>
          <w:trHeight w:val="288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C66A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56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8422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color w:val="000000"/>
                <w:lang w:eastAsia="nl-NL"/>
              </w:rPr>
              <w:t>9-10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EBF6" w14:textId="77777777" w:rsidR="000253EE" w:rsidRPr="005131BB" w:rsidRDefault="000253EE" w:rsidP="00025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2019</w:t>
            </w:r>
          </w:p>
        </w:tc>
      </w:tr>
      <w:tr w:rsidR="000253EE" w:rsidRPr="005131BB" w14:paraId="013B2C2B" w14:textId="77777777" w:rsidTr="00944A81">
        <w:trPr>
          <w:gridAfter w:val="4"/>
          <w:wAfter w:w="3490" w:type="dxa"/>
          <w:trHeight w:val="288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4FEE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57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222B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color w:val="000000"/>
                <w:lang w:eastAsia="nl-NL"/>
              </w:rPr>
              <w:t>10 t/m 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BB1E" w14:textId="77777777" w:rsidR="000253EE" w:rsidRPr="005131BB" w:rsidRDefault="000253EE" w:rsidP="00025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color w:val="000000"/>
                <w:lang w:eastAsia="nl-NL"/>
              </w:rPr>
              <w:t>2019</w:t>
            </w:r>
          </w:p>
        </w:tc>
      </w:tr>
      <w:tr w:rsidR="000253EE" w:rsidRPr="005131BB" w14:paraId="04391F6D" w14:textId="77777777" w:rsidTr="00944A81">
        <w:trPr>
          <w:gridAfter w:val="4"/>
          <w:wAfter w:w="3490" w:type="dxa"/>
          <w:trHeight w:val="288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1EEC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58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3181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color w:val="000000"/>
                <w:lang w:eastAsia="nl-NL"/>
              </w:rPr>
              <w:t>13-14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0B23" w14:textId="77777777" w:rsidR="000253EE" w:rsidRPr="005131BB" w:rsidRDefault="000253EE" w:rsidP="00025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color w:val="000000"/>
                <w:lang w:eastAsia="nl-NL"/>
              </w:rPr>
              <w:t>2019</w:t>
            </w:r>
          </w:p>
        </w:tc>
      </w:tr>
      <w:tr w:rsidR="000253EE" w:rsidRPr="005131BB" w14:paraId="4C23015F" w14:textId="77777777" w:rsidTr="00944A81">
        <w:trPr>
          <w:gridAfter w:val="4"/>
          <w:wAfter w:w="3490" w:type="dxa"/>
          <w:trHeight w:val="288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46AE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59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4FE2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20</w:t>
            </w:r>
            <w:r w:rsidRPr="005131B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t/m 2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86A9" w14:textId="77777777" w:rsidR="000253EE" w:rsidRPr="005131BB" w:rsidRDefault="000253EE" w:rsidP="00025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color w:val="000000"/>
                <w:lang w:eastAsia="nl-NL"/>
              </w:rPr>
              <w:t>2019</w:t>
            </w:r>
          </w:p>
        </w:tc>
      </w:tr>
      <w:tr w:rsidR="000253EE" w:rsidRPr="005131BB" w14:paraId="2250653F" w14:textId="77777777" w:rsidTr="00944A81">
        <w:trPr>
          <w:gridAfter w:val="4"/>
          <w:wAfter w:w="3490" w:type="dxa"/>
          <w:trHeight w:val="288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7CA4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60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8554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color w:val="000000"/>
                <w:lang w:eastAsia="nl-NL"/>
              </w:rPr>
              <w:t>14 t/m 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DB22" w14:textId="77777777" w:rsidR="000253EE" w:rsidRPr="005131BB" w:rsidRDefault="000253EE" w:rsidP="00025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color w:val="000000"/>
                <w:lang w:eastAsia="nl-NL"/>
              </w:rPr>
              <w:t>2019</w:t>
            </w:r>
          </w:p>
        </w:tc>
      </w:tr>
      <w:tr w:rsidR="000253EE" w:rsidRPr="005131BB" w14:paraId="364EBD88" w14:textId="77777777" w:rsidTr="00944A81">
        <w:trPr>
          <w:gridAfter w:val="4"/>
          <w:wAfter w:w="3490" w:type="dxa"/>
          <w:trHeight w:val="288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D6B7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61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E021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color w:val="000000"/>
                <w:lang w:eastAsia="nl-NL"/>
              </w:rPr>
              <w:t>21 t/m 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2DED" w14:textId="77777777" w:rsidR="000253EE" w:rsidRPr="005131BB" w:rsidRDefault="000253EE" w:rsidP="00025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color w:val="000000"/>
                <w:lang w:eastAsia="nl-NL"/>
              </w:rPr>
              <w:t>2019</w:t>
            </w:r>
          </w:p>
        </w:tc>
      </w:tr>
      <w:tr w:rsidR="000253EE" w:rsidRPr="005131BB" w14:paraId="3F7C411B" w14:textId="77777777" w:rsidTr="00944A81">
        <w:trPr>
          <w:gridAfter w:val="4"/>
          <w:wAfter w:w="3490" w:type="dxa"/>
          <w:trHeight w:val="288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DB7C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62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C5B1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color w:val="000000"/>
                <w:lang w:eastAsia="nl-NL"/>
              </w:rPr>
              <w:t>23 t/m 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E022" w14:textId="77777777" w:rsidR="000253EE" w:rsidRPr="005131BB" w:rsidRDefault="000253EE" w:rsidP="00025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color w:val="000000"/>
                <w:lang w:eastAsia="nl-NL"/>
              </w:rPr>
              <w:t>2019</w:t>
            </w:r>
          </w:p>
        </w:tc>
      </w:tr>
      <w:tr w:rsidR="000253EE" w:rsidRPr="005131BB" w14:paraId="09454F93" w14:textId="77777777" w:rsidTr="00944A81">
        <w:trPr>
          <w:gridAfter w:val="4"/>
          <w:wAfter w:w="3490" w:type="dxa"/>
          <w:trHeight w:val="288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90F6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63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F347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color w:val="000000"/>
                <w:lang w:eastAsia="nl-NL"/>
              </w:rPr>
              <w:t>6-7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B053" w14:textId="77777777" w:rsidR="000253EE" w:rsidRPr="005131BB" w:rsidRDefault="000253EE" w:rsidP="00025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color w:val="000000"/>
                <w:lang w:eastAsia="nl-NL"/>
              </w:rPr>
              <w:t>2019</w:t>
            </w:r>
          </w:p>
        </w:tc>
      </w:tr>
      <w:tr w:rsidR="000253EE" w:rsidRPr="005131BB" w14:paraId="0FE02357" w14:textId="77777777" w:rsidTr="00944A81">
        <w:trPr>
          <w:gridAfter w:val="4"/>
          <w:wAfter w:w="3490" w:type="dxa"/>
          <w:trHeight w:val="288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71B3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64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BBD2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color w:val="000000"/>
                <w:lang w:eastAsia="nl-NL"/>
              </w:rPr>
              <w:t>7 t/m 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07F6" w14:textId="77777777" w:rsidR="000253EE" w:rsidRPr="005131BB" w:rsidRDefault="000253EE" w:rsidP="00025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color w:val="000000"/>
                <w:lang w:eastAsia="nl-NL"/>
              </w:rPr>
              <w:t>2019</w:t>
            </w:r>
          </w:p>
        </w:tc>
      </w:tr>
      <w:tr w:rsidR="000253EE" w:rsidRPr="005131BB" w14:paraId="3136845D" w14:textId="77777777" w:rsidTr="00944A81">
        <w:trPr>
          <w:gridAfter w:val="4"/>
          <w:wAfter w:w="3490" w:type="dxa"/>
          <w:trHeight w:val="288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8934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65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5ADB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16</w:t>
            </w:r>
            <w:r w:rsidRPr="005131B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t/m 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6647" w14:textId="77777777" w:rsidR="000253EE" w:rsidRPr="005131BB" w:rsidRDefault="000253EE" w:rsidP="00025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color w:val="000000"/>
                <w:lang w:eastAsia="nl-NL"/>
              </w:rPr>
              <w:t>2019</w:t>
            </w:r>
          </w:p>
        </w:tc>
      </w:tr>
      <w:tr w:rsidR="000253EE" w:rsidRPr="005131BB" w14:paraId="3258E12A" w14:textId="77777777" w:rsidTr="000253EE">
        <w:trPr>
          <w:gridAfter w:val="4"/>
          <w:wAfter w:w="3490" w:type="dxa"/>
          <w:trHeight w:val="288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C412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66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DEEA9AD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7F02218" w14:textId="77777777" w:rsidR="000253EE" w:rsidRPr="005131BB" w:rsidRDefault="000253EE" w:rsidP="00025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253EE" w:rsidRPr="005131BB" w14:paraId="554832EB" w14:textId="77777777" w:rsidTr="00944A81">
        <w:trPr>
          <w:gridAfter w:val="4"/>
          <w:wAfter w:w="3490" w:type="dxa"/>
          <w:trHeight w:val="288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D80F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67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7C15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13-14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1A28" w14:textId="77777777" w:rsidR="000253EE" w:rsidRPr="005131BB" w:rsidRDefault="000253EE" w:rsidP="00025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color w:val="000000"/>
                <w:lang w:eastAsia="nl-NL"/>
              </w:rPr>
              <w:t>2019</w:t>
            </w:r>
          </w:p>
        </w:tc>
      </w:tr>
      <w:tr w:rsidR="000253EE" w:rsidRPr="005131BB" w14:paraId="1EFDECC3" w14:textId="77777777" w:rsidTr="00944A81">
        <w:trPr>
          <w:gridAfter w:val="4"/>
          <w:wAfter w:w="3490" w:type="dxa"/>
          <w:trHeight w:val="288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38A9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68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9CB0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10 t/m 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D7FE" w14:textId="77777777" w:rsidR="000253EE" w:rsidRPr="005131BB" w:rsidRDefault="000253EE" w:rsidP="00025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color w:val="000000"/>
                <w:lang w:eastAsia="nl-NL"/>
              </w:rPr>
              <w:t>2019</w:t>
            </w:r>
          </w:p>
        </w:tc>
      </w:tr>
      <w:tr w:rsidR="000253EE" w:rsidRPr="005131BB" w14:paraId="21B3BB74" w14:textId="77777777" w:rsidTr="00944A81">
        <w:trPr>
          <w:gridAfter w:val="4"/>
          <w:wAfter w:w="3490" w:type="dxa"/>
          <w:trHeight w:val="288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C53E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69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8B2E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14</w:t>
            </w:r>
            <w:r w:rsidRPr="005131B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t/m 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2B44" w14:textId="77777777" w:rsidR="000253EE" w:rsidRPr="005131BB" w:rsidRDefault="000253EE" w:rsidP="00025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color w:val="000000"/>
                <w:lang w:eastAsia="nl-NL"/>
              </w:rPr>
              <w:t>2019</w:t>
            </w:r>
          </w:p>
        </w:tc>
      </w:tr>
      <w:tr w:rsidR="000253EE" w:rsidRPr="005131BB" w14:paraId="1C41B75F" w14:textId="77777777" w:rsidTr="000253EE">
        <w:trPr>
          <w:gridAfter w:val="4"/>
          <w:wAfter w:w="3490" w:type="dxa"/>
          <w:trHeight w:val="288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0C43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98225E2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0F403C7" w14:textId="77777777" w:rsidR="000253EE" w:rsidRPr="005131BB" w:rsidRDefault="000253EE" w:rsidP="00025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253EE" w:rsidRPr="005131BB" w14:paraId="3C233686" w14:textId="77777777" w:rsidTr="00944A81">
        <w:trPr>
          <w:gridAfter w:val="4"/>
          <w:wAfter w:w="3490" w:type="dxa"/>
          <w:trHeight w:val="288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7554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71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EBBC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9-10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6B6E" w14:textId="77777777" w:rsidR="000253EE" w:rsidRPr="005131BB" w:rsidRDefault="000253EE" w:rsidP="00025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color w:val="000000"/>
                <w:lang w:eastAsia="nl-NL"/>
              </w:rPr>
              <w:t>2019</w:t>
            </w:r>
          </w:p>
        </w:tc>
      </w:tr>
      <w:tr w:rsidR="000253EE" w:rsidRPr="005131BB" w14:paraId="33E43E8D" w14:textId="77777777" w:rsidTr="00944A81">
        <w:trPr>
          <w:gridAfter w:val="4"/>
          <w:wAfter w:w="3490" w:type="dxa"/>
          <w:trHeight w:val="288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8B2C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72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DE51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5-6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A044" w14:textId="77777777" w:rsidR="000253EE" w:rsidRPr="005131BB" w:rsidRDefault="000253EE" w:rsidP="00025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color w:val="000000"/>
                <w:lang w:eastAsia="nl-NL"/>
              </w:rPr>
              <w:t>2019</w:t>
            </w:r>
          </w:p>
        </w:tc>
      </w:tr>
      <w:tr w:rsidR="000253EE" w:rsidRPr="005131BB" w14:paraId="59F2372E" w14:textId="77777777" w:rsidTr="00944A81">
        <w:trPr>
          <w:gridAfter w:val="4"/>
          <w:wAfter w:w="3490" w:type="dxa"/>
          <w:trHeight w:val="288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65C9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73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C38E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  <w:r w:rsidRPr="005131B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t/m 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223B" w14:textId="77777777" w:rsidR="000253EE" w:rsidRPr="005131BB" w:rsidRDefault="000253EE" w:rsidP="00025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color w:val="000000"/>
                <w:lang w:eastAsia="nl-NL"/>
              </w:rPr>
              <w:t>2019</w:t>
            </w:r>
          </w:p>
        </w:tc>
      </w:tr>
      <w:tr w:rsidR="000253EE" w:rsidRPr="005131BB" w14:paraId="3CB1FB48" w14:textId="77777777" w:rsidTr="000253EE">
        <w:trPr>
          <w:gridAfter w:val="4"/>
          <w:wAfter w:w="3490" w:type="dxa"/>
          <w:trHeight w:val="288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C264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74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B9D58A2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E5E24AE" w14:textId="77777777" w:rsidR="000253EE" w:rsidRPr="005131BB" w:rsidRDefault="000253EE" w:rsidP="00025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253EE" w:rsidRPr="005131BB" w14:paraId="2DD29DE6" w14:textId="77777777" w:rsidTr="000253EE">
        <w:trPr>
          <w:gridAfter w:val="4"/>
          <w:wAfter w:w="3490" w:type="dxa"/>
          <w:trHeight w:val="288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CB5B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75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6E31F80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23C493F" w14:textId="77777777" w:rsidR="000253EE" w:rsidRPr="005131BB" w:rsidRDefault="000253EE" w:rsidP="00025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253EE" w:rsidRPr="005131BB" w14:paraId="6774472A" w14:textId="77777777" w:rsidTr="000253EE">
        <w:trPr>
          <w:gridAfter w:val="4"/>
          <w:wAfter w:w="3490" w:type="dxa"/>
          <w:trHeight w:val="288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5A3F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76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C92E6A0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AA64365" w14:textId="77777777" w:rsidR="000253EE" w:rsidRPr="005131BB" w:rsidRDefault="000253EE" w:rsidP="00025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253EE" w:rsidRPr="005131BB" w14:paraId="133D68D9" w14:textId="77777777" w:rsidTr="000253EE">
        <w:trPr>
          <w:gridAfter w:val="4"/>
          <w:wAfter w:w="3490" w:type="dxa"/>
          <w:trHeight w:val="288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0F6A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77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8EB4AB2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59D6BCD" w14:textId="77777777" w:rsidR="000253EE" w:rsidRPr="005131BB" w:rsidRDefault="000253EE" w:rsidP="00025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253EE" w:rsidRPr="005131BB" w14:paraId="7315F050" w14:textId="77777777" w:rsidTr="000253EE">
        <w:trPr>
          <w:gridAfter w:val="4"/>
          <w:wAfter w:w="3490" w:type="dxa"/>
          <w:trHeight w:val="288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0A59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78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B55D70B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7278B3F" w14:textId="77777777" w:rsidR="000253EE" w:rsidRPr="005131BB" w:rsidRDefault="000253EE" w:rsidP="00025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253EE" w:rsidRPr="005131BB" w14:paraId="215F827A" w14:textId="77777777" w:rsidTr="000253EE">
        <w:trPr>
          <w:gridAfter w:val="4"/>
          <w:wAfter w:w="3490" w:type="dxa"/>
          <w:trHeight w:val="288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13A4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79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34B47AE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A09B487" w14:textId="77777777" w:rsidR="000253EE" w:rsidRPr="005131BB" w:rsidRDefault="000253EE" w:rsidP="00025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253EE" w:rsidRPr="005131BB" w14:paraId="56949C70" w14:textId="77777777" w:rsidTr="000253EE">
        <w:trPr>
          <w:gridAfter w:val="4"/>
          <w:wAfter w:w="3490" w:type="dxa"/>
          <w:trHeight w:val="288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3738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80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3DC4253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3E941F7" w14:textId="77777777" w:rsidR="000253EE" w:rsidRPr="005131BB" w:rsidRDefault="000253EE" w:rsidP="00025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253EE" w:rsidRPr="005131BB" w14:paraId="0F65B0F6" w14:textId="77777777" w:rsidTr="000253EE">
        <w:trPr>
          <w:gridAfter w:val="4"/>
          <w:wAfter w:w="3490" w:type="dxa"/>
          <w:trHeight w:val="288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4A55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81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02A69F4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62FB5FF" w14:textId="77777777" w:rsidR="000253EE" w:rsidRPr="005131BB" w:rsidRDefault="000253EE" w:rsidP="0002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253EE" w:rsidRPr="005131BB" w14:paraId="494F4B28" w14:textId="77777777" w:rsidTr="000253EE">
        <w:trPr>
          <w:gridAfter w:val="4"/>
          <w:wAfter w:w="3490" w:type="dxa"/>
          <w:trHeight w:val="288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7F1F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82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113931D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6FFAAFB" w14:textId="77777777" w:rsidR="000253EE" w:rsidRPr="005131BB" w:rsidRDefault="000253EE" w:rsidP="0002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253EE" w:rsidRPr="005131BB" w14:paraId="550B4519" w14:textId="77777777" w:rsidTr="000253EE">
        <w:trPr>
          <w:gridAfter w:val="4"/>
          <w:wAfter w:w="3490" w:type="dxa"/>
          <w:trHeight w:val="288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0DA2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131B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83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A2EB9FF" w14:textId="77777777" w:rsidR="000253EE" w:rsidRPr="005131BB" w:rsidRDefault="000253EE" w:rsidP="0002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DA243AD" w14:textId="77777777" w:rsidR="000253EE" w:rsidRPr="005131BB" w:rsidRDefault="000253EE" w:rsidP="00025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14:paraId="2C66B6A9" w14:textId="32295369" w:rsidR="00F73616" w:rsidRPr="00C20633" w:rsidRDefault="00F04FBB" w:rsidP="00F04FBB">
      <w:pPr>
        <w:rPr>
          <w:rFonts w:ascii="Plantin" w:hAnsi="Plantin"/>
          <w:sz w:val="20"/>
          <w:szCs w:val="20"/>
        </w:rPr>
      </w:pPr>
      <w:r>
        <w:rPr>
          <w:rFonts w:ascii="Plantin" w:hAnsi="Plantin"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 wp14:anchorId="7B7A3E6B" wp14:editId="14927441">
            <wp:simplePos x="0" y="0"/>
            <wp:positionH relativeFrom="margin">
              <wp:posOffset>4223982</wp:posOffset>
            </wp:positionH>
            <wp:positionV relativeFrom="bottomMargin">
              <wp:align>top</wp:align>
            </wp:positionV>
            <wp:extent cx="1808480" cy="646430"/>
            <wp:effectExtent l="0" t="0" r="1270" b="127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emeente kleur 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A08">
        <w:rPr>
          <w:rFonts w:ascii="Plantin" w:hAnsi="Plantin"/>
          <w:sz w:val="20"/>
          <w:szCs w:val="20"/>
        </w:rPr>
        <w:tab/>
      </w:r>
    </w:p>
    <w:sectPr w:rsidR="00F73616" w:rsidRPr="00C206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36C06" w14:textId="77777777" w:rsidR="003B6E5C" w:rsidRDefault="003B6E5C" w:rsidP="003B6E5C">
      <w:pPr>
        <w:spacing w:after="0" w:line="240" w:lineRule="auto"/>
      </w:pPr>
      <w:r>
        <w:separator/>
      </w:r>
    </w:p>
  </w:endnote>
  <w:endnote w:type="continuationSeparator" w:id="0">
    <w:p w14:paraId="4D1C6E3E" w14:textId="77777777" w:rsidR="003B6E5C" w:rsidRDefault="003B6E5C" w:rsidP="003B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in">
    <w:panose1 w:val="02000000000000000000"/>
    <w:charset w:val="00"/>
    <w:family w:val="auto"/>
    <w:pitch w:val="variable"/>
    <w:sig w:usb0="8000002F" w:usb1="4000000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75FAB" w14:textId="77777777" w:rsidR="003B6E5C" w:rsidRDefault="003B6E5C" w:rsidP="003B6E5C">
      <w:pPr>
        <w:spacing w:after="0" w:line="240" w:lineRule="auto"/>
      </w:pPr>
      <w:r>
        <w:separator/>
      </w:r>
    </w:p>
  </w:footnote>
  <w:footnote w:type="continuationSeparator" w:id="0">
    <w:p w14:paraId="7971F28F" w14:textId="77777777" w:rsidR="003B6E5C" w:rsidRDefault="003B6E5C" w:rsidP="003B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F341" w14:textId="7E67EA4B" w:rsidR="003B6E5C" w:rsidRDefault="003B6E5C">
    <w:pPr>
      <w:pStyle w:val="Koptekst"/>
      <w:rPr>
        <w:b/>
        <w:sz w:val="18"/>
        <w:szCs w:val="18"/>
      </w:rPr>
    </w:pPr>
    <w:r w:rsidRPr="003B6E5C">
      <w:rPr>
        <w:b/>
        <w:sz w:val="32"/>
        <w:szCs w:val="32"/>
      </w:rPr>
      <w:t>Groot onderhoud Stedenwijk – fase 2</w:t>
    </w:r>
    <w:r w:rsidR="004615C1">
      <w:rPr>
        <w:b/>
        <w:sz w:val="32"/>
        <w:szCs w:val="32"/>
      </w:rPr>
      <w:t xml:space="preserve"> </w:t>
    </w:r>
    <w:r w:rsidR="004615C1">
      <w:rPr>
        <w:b/>
        <w:sz w:val="32"/>
        <w:szCs w:val="32"/>
      </w:rPr>
      <w:br/>
    </w:r>
    <w:r w:rsidR="000253EE">
      <w:rPr>
        <w:b/>
        <w:sz w:val="18"/>
        <w:szCs w:val="18"/>
      </w:rPr>
      <w:t>Januari</w:t>
    </w:r>
    <w:r w:rsidR="00944A81">
      <w:rPr>
        <w:b/>
        <w:sz w:val="18"/>
        <w:szCs w:val="18"/>
      </w:rPr>
      <w:t xml:space="preserve"> 201</w:t>
    </w:r>
    <w:r w:rsidR="000253EE">
      <w:rPr>
        <w:b/>
        <w:sz w:val="18"/>
        <w:szCs w:val="18"/>
      </w:rPr>
      <w:t>9</w:t>
    </w:r>
    <w:r w:rsidR="00944A81">
      <w:rPr>
        <w:b/>
        <w:sz w:val="18"/>
        <w:szCs w:val="18"/>
      </w:rPr>
      <w:br/>
    </w:r>
    <w:r w:rsidR="00944A81">
      <w:rPr>
        <w:b/>
        <w:sz w:val="18"/>
        <w:szCs w:val="18"/>
      </w:rPr>
      <w:br/>
    </w:r>
    <w:r w:rsidR="00944A81">
      <w:rPr>
        <w:b/>
        <w:sz w:val="18"/>
        <w:szCs w:val="18"/>
      </w:rPr>
      <w:br/>
      <w:t>De v</w:t>
    </w:r>
    <w:r w:rsidR="004615C1">
      <w:rPr>
        <w:b/>
        <w:sz w:val="18"/>
        <w:szCs w:val="18"/>
      </w:rPr>
      <w:t>ak</w:t>
    </w:r>
    <w:r w:rsidR="00944A81">
      <w:rPr>
        <w:b/>
        <w:sz w:val="18"/>
        <w:szCs w:val="18"/>
      </w:rPr>
      <w:t xml:space="preserve">ken van </w:t>
    </w:r>
    <w:r w:rsidR="003C3A08">
      <w:rPr>
        <w:b/>
        <w:sz w:val="18"/>
        <w:szCs w:val="18"/>
      </w:rPr>
      <w:t xml:space="preserve">de wijk vindt u op de tekening </w:t>
    </w:r>
    <w:r w:rsidR="00944A81">
      <w:rPr>
        <w:b/>
        <w:sz w:val="18"/>
        <w:szCs w:val="18"/>
      </w:rPr>
      <w:t>Vakindeling</w:t>
    </w:r>
    <w:r w:rsidR="003C3A08">
      <w:rPr>
        <w:b/>
        <w:sz w:val="18"/>
        <w:szCs w:val="18"/>
      </w:rPr>
      <w:t>.</w:t>
    </w:r>
    <w:r w:rsidR="004615C1">
      <w:rPr>
        <w:b/>
        <w:sz w:val="18"/>
        <w:szCs w:val="18"/>
      </w:rPr>
      <w:t xml:space="preserve"> </w:t>
    </w:r>
    <w:r w:rsidR="00944A81">
      <w:rPr>
        <w:b/>
        <w:sz w:val="18"/>
        <w:szCs w:val="18"/>
      </w:rPr>
      <w:br/>
      <w:t>Bij Weeknummer staan de weken van de uitvoering van de werkzaamheden</w:t>
    </w:r>
    <w:r w:rsidR="003C3A08">
      <w:rPr>
        <w:b/>
        <w:sz w:val="18"/>
        <w:szCs w:val="18"/>
      </w:rPr>
      <w:t>.</w:t>
    </w:r>
    <w:r w:rsidR="00944A81">
      <w:rPr>
        <w:b/>
        <w:sz w:val="18"/>
        <w:szCs w:val="18"/>
      </w:rPr>
      <w:br/>
      <w:t xml:space="preserve">Een grijs vlak: daar zijn de werkzaamheden al uitgevoerd. </w:t>
    </w:r>
  </w:p>
  <w:p w14:paraId="096DE7AC" w14:textId="77777777" w:rsidR="000253EE" w:rsidRDefault="000253E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FB"/>
    <w:rsid w:val="000253EE"/>
    <w:rsid w:val="00292007"/>
    <w:rsid w:val="003B6E5C"/>
    <w:rsid w:val="003C3A08"/>
    <w:rsid w:val="004615C1"/>
    <w:rsid w:val="005131BB"/>
    <w:rsid w:val="007B224F"/>
    <w:rsid w:val="008175FB"/>
    <w:rsid w:val="00944A81"/>
    <w:rsid w:val="00C20633"/>
    <w:rsid w:val="00E553E5"/>
    <w:rsid w:val="00E635A9"/>
    <w:rsid w:val="00F04FBB"/>
    <w:rsid w:val="00F73616"/>
    <w:rsid w:val="00F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11CA"/>
  <w15:docId w15:val="{A86C5FB6-180E-416C-8FA5-79E50EA5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B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6E5C"/>
  </w:style>
  <w:style w:type="paragraph" w:styleId="Voettekst">
    <w:name w:val="footer"/>
    <w:basedOn w:val="Standaard"/>
    <w:link w:val="VoettekstChar"/>
    <w:uiPriority w:val="99"/>
    <w:unhideWhenUsed/>
    <w:rsid w:val="003B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6E5C"/>
  </w:style>
  <w:style w:type="paragraph" w:styleId="Ballontekst">
    <w:name w:val="Balloon Text"/>
    <w:basedOn w:val="Standaard"/>
    <w:link w:val="BallontekstChar"/>
    <w:uiPriority w:val="99"/>
    <w:semiHidden/>
    <w:unhideWhenUsed/>
    <w:rsid w:val="003B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6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9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C88D1CD1.dotm</Template>
  <TotalTime>1</TotalTime>
  <Pages>2</Pages>
  <Words>146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Almere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Verhaaf</dc:creator>
  <cp:lastModifiedBy>Verhaaf MRA (Marjolein)</cp:lastModifiedBy>
  <cp:revision>2</cp:revision>
  <dcterms:created xsi:type="dcterms:W3CDTF">2019-01-21T10:53:00Z</dcterms:created>
  <dcterms:modified xsi:type="dcterms:W3CDTF">2019-01-21T10:53:00Z</dcterms:modified>
</cp:coreProperties>
</file>